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2A23C" w14:textId="77777777" w:rsidR="00E40476" w:rsidRPr="002D7E92" w:rsidRDefault="00994C7E" w:rsidP="00E40476">
      <w:pPr>
        <w:rPr>
          <w:rFonts w:ascii="Verdana" w:hAnsi="Verdana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1A2F87" wp14:editId="259E0FD5">
                <wp:simplePos x="0" y="0"/>
                <wp:positionH relativeFrom="column">
                  <wp:posOffset>5143500</wp:posOffset>
                </wp:positionH>
                <wp:positionV relativeFrom="paragraph">
                  <wp:posOffset>-238760</wp:posOffset>
                </wp:positionV>
                <wp:extent cx="1129030" cy="107061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1070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D2244A" w14:textId="77777777" w:rsidR="00886D01" w:rsidRDefault="00994C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10BEC2" wp14:editId="0B72F46B">
                                  <wp:extent cx="946150" cy="977900"/>
                                  <wp:effectExtent l="0" t="0" r="6350" b="0"/>
                                  <wp:docPr id="1" name="Bild 1" descr="briefkopf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riefkopf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977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1A2F8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05pt;margin-top:-18.8pt;width:88.9pt;height:84.3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" filled="f" stroked="f">
                <v:textbox style="mso-fit-shape-to-text:t">
                  <w:txbxContent>
                    <w:p w14:paraId="3BD2244A" w14:textId="77777777" w:rsidR="00886D01" w:rsidRDefault="00994C7E">
                      <w:r>
                        <w:rPr>
                          <w:noProof/>
                        </w:rPr>
                        <w:drawing>
                          <wp:inline distT="0" distB="0" distL="0" distR="0" wp14:anchorId="4610BEC2" wp14:editId="0B72F46B">
                            <wp:extent cx="946150" cy="977900"/>
                            <wp:effectExtent l="0" t="0" r="6350" b="0"/>
                            <wp:docPr id="1" name="Bild 1" descr="briefkopf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riefkopf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0" cy="977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069E3" w:rsidRPr="002D7E92">
        <w:rPr>
          <w:rFonts w:ascii="Verdana" w:hAnsi="Verdana"/>
          <w:sz w:val="36"/>
          <w:szCs w:val="36"/>
        </w:rPr>
        <w:t xml:space="preserve">Katharinenschule, </w:t>
      </w:r>
      <w:r w:rsidR="003069E3" w:rsidRPr="002D7E92">
        <w:rPr>
          <w:rFonts w:ascii="Verdana" w:hAnsi="Verdana"/>
          <w:sz w:val="28"/>
          <w:szCs w:val="28"/>
        </w:rPr>
        <w:t>Hopfenweg 1, 49456 Bakum</w:t>
      </w:r>
    </w:p>
    <w:p w14:paraId="29669A1C" w14:textId="02256CEB" w:rsidR="003069E3" w:rsidRPr="002D7E92" w:rsidRDefault="003069E3" w:rsidP="00E40476">
      <w:pPr>
        <w:rPr>
          <w:rFonts w:ascii="Verdana" w:hAnsi="Verdana"/>
          <w:sz w:val="16"/>
          <w:szCs w:val="16"/>
        </w:rPr>
      </w:pPr>
      <w:r w:rsidRPr="002D7E92">
        <w:rPr>
          <w:rFonts w:ascii="Verdana" w:hAnsi="Verdana"/>
          <w:sz w:val="20"/>
        </w:rPr>
        <w:sym w:font="Wingdings 2" w:char="F027"/>
      </w:r>
      <w:r w:rsidR="00840061" w:rsidRPr="002D7E92">
        <w:rPr>
          <w:rFonts w:ascii="Verdana" w:hAnsi="Verdana"/>
          <w:sz w:val="16"/>
          <w:szCs w:val="16"/>
        </w:rPr>
        <w:t xml:space="preserve"> </w:t>
      </w:r>
      <w:r w:rsidRPr="002D7E92">
        <w:rPr>
          <w:rFonts w:ascii="Verdana" w:hAnsi="Verdana"/>
          <w:sz w:val="16"/>
          <w:szCs w:val="16"/>
        </w:rPr>
        <w:t xml:space="preserve">04446/961030 </w:t>
      </w:r>
      <w:r w:rsidR="00840061" w:rsidRPr="002D7E92">
        <w:rPr>
          <w:rFonts w:ascii="Verdana" w:hAnsi="Verdana"/>
          <w:sz w:val="16"/>
          <w:szCs w:val="16"/>
        </w:rPr>
        <w:t xml:space="preserve">    </w:t>
      </w:r>
      <w:r w:rsidR="00840061" w:rsidRPr="002D7E92">
        <w:rPr>
          <w:rFonts w:ascii="Verdana" w:hAnsi="Verdana"/>
          <w:sz w:val="20"/>
        </w:rPr>
        <w:sym w:font="Wingdings 2" w:char="F037"/>
      </w:r>
      <w:r w:rsidRPr="002D7E92">
        <w:rPr>
          <w:rFonts w:ascii="Verdana" w:hAnsi="Verdana"/>
          <w:sz w:val="16"/>
          <w:szCs w:val="16"/>
        </w:rPr>
        <w:t xml:space="preserve"> 04446/961040 </w:t>
      </w:r>
      <w:r w:rsidR="00840061" w:rsidRPr="002D7E92">
        <w:rPr>
          <w:rFonts w:ascii="Verdana" w:hAnsi="Verdana"/>
          <w:sz w:val="16"/>
          <w:szCs w:val="16"/>
        </w:rPr>
        <w:t xml:space="preserve">   </w:t>
      </w:r>
      <w:r w:rsidRPr="002D7E92">
        <w:rPr>
          <w:rFonts w:ascii="Verdana" w:hAnsi="Verdana"/>
          <w:sz w:val="16"/>
          <w:szCs w:val="16"/>
        </w:rPr>
        <w:t xml:space="preserve"> </w:t>
      </w:r>
      <w:r w:rsidR="00840061" w:rsidRPr="002D7E92">
        <w:rPr>
          <w:rFonts w:ascii="Verdana" w:hAnsi="Verdana"/>
          <w:sz w:val="16"/>
          <w:szCs w:val="16"/>
        </w:rPr>
        <w:t xml:space="preserve"> </w:t>
      </w:r>
      <w:r w:rsidRPr="002D7E92">
        <w:rPr>
          <w:rFonts w:ascii="Verdana" w:hAnsi="Verdana"/>
          <w:sz w:val="16"/>
          <w:szCs w:val="16"/>
        </w:rPr>
        <w:t xml:space="preserve">mail: </w:t>
      </w:r>
      <w:r w:rsidR="00EC7C51">
        <w:rPr>
          <w:rFonts w:ascii="Verdana" w:hAnsi="Verdana"/>
          <w:sz w:val="16"/>
          <w:szCs w:val="16"/>
        </w:rPr>
        <w:t>verwaltung@katharinenschule-bakum.de</w:t>
      </w:r>
    </w:p>
    <w:p w14:paraId="6032F47E" w14:textId="77777777" w:rsidR="005E4F9E" w:rsidRPr="000B4085" w:rsidRDefault="005E4F9E" w:rsidP="000B4085">
      <w:pPr>
        <w:rPr>
          <w:rFonts w:ascii="Calibri" w:hAnsi="Calibri" w:cs="Calibri"/>
          <w:szCs w:val="24"/>
        </w:rPr>
      </w:pPr>
    </w:p>
    <w:p w14:paraId="61B4AC1D" w14:textId="1D8F9169" w:rsidR="00994C7E" w:rsidRPr="00985798" w:rsidRDefault="00994C7E" w:rsidP="00994C7E">
      <w:pPr>
        <w:pStyle w:val="Titel"/>
        <w:rPr>
          <w:rFonts w:ascii="Calibri" w:hAnsi="Calibri" w:cs="Calibri"/>
          <w:sz w:val="28"/>
        </w:rPr>
      </w:pPr>
      <w:r w:rsidRPr="00985798">
        <w:rPr>
          <w:rFonts w:ascii="Calibri" w:hAnsi="Calibri" w:cs="Calibri"/>
          <w:sz w:val="28"/>
        </w:rPr>
        <w:t>Anmeldung zum Schulbesuch 202</w:t>
      </w:r>
      <w:r w:rsidR="001A16BE">
        <w:rPr>
          <w:rFonts w:ascii="Calibri" w:hAnsi="Calibri" w:cs="Calibri"/>
          <w:sz w:val="28"/>
        </w:rPr>
        <w:t>4</w:t>
      </w:r>
      <w:r w:rsidRPr="00985798">
        <w:rPr>
          <w:rFonts w:ascii="Calibri" w:hAnsi="Calibri" w:cs="Calibri"/>
          <w:sz w:val="28"/>
        </w:rPr>
        <w:t>/202</w:t>
      </w:r>
      <w:r w:rsidR="001A16BE">
        <w:rPr>
          <w:rFonts w:ascii="Calibri" w:hAnsi="Calibri" w:cs="Calibri"/>
          <w:sz w:val="28"/>
        </w:rPr>
        <w:t>5</w:t>
      </w:r>
    </w:p>
    <w:tbl>
      <w:tblPr>
        <w:tblW w:w="97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100"/>
        <w:gridCol w:w="201"/>
        <w:gridCol w:w="4678"/>
      </w:tblGrid>
      <w:tr w:rsidR="00994C7E" w:rsidRPr="00AF3443" w14:paraId="6E3E0C48" w14:textId="77777777" w:rsidTr="00845423">
        <w:tc>
          <w:tcPr>
            <w:tcW w:w="9758" w:type="dxa"/>
            <w:gridSpan w:val="4"/>
            <w:tcBorders>
              <w:top w:val="double" w:sz="6" w:space="0" w:color="auto"/>
            </w:tcBorders>
            <w:shd w:val="clear" w:color="auto" w:fill="BFBFBF"/>
          </w:tcPr>
          <w:p w14:paraId="6B3BBFE8" w14:textId="77777777" w:rsidR="00994C7E" w:rsidRPr="00776F63" w:rsidRDefault="00994C7E" w:rsidP="00FB30D5">
            <w:pPr>
              <w:jc w:val="center"/>
              <w:rPr>
                <w:rFonts w:ascii="Calibri" w:hAnsi="Calibri" w:cs="Calibri"/>
                <w:b/>
              </w:rPr>
            </w:pPr>
            <w:r w:rsidRPr="00776F63">
              <w:rPr>
                <w:rFonts w:ascii="Calibri" w:hAnsi="Calibri" w:cs="Calibri"/>
                <w:b/>
              </w:rPr>
              <w:t>Schüler/Schülerin</w:t>
            </w:r>
          </w:p>
        </w:tc>
      </w:tr>
      <w:tr w:rsidR="00994C7E" w:rsidRPr="007C6B79" w14:paraId="78AA75E0" w14:textId="77777777" w:rsidTr="00845423">
        <w:tc>
          <w:tcPr>
            <w:tcW w:w="5080" w:type="dxa"/>
            <w:gridSpan w:val="3"/>
            <w:tcBorders>
              <w:top w:val="double" w:sz="6" w:space="0" w:color="auto"/>
            </w:tcBorders>
          </w:tcPr>
          <w:p w14:paraId="5D6A20AA" w14:textId="77777777" w:rsidR="00994C7E" w:rsidRPr="00776F63" w:rsidRDefault="00994C7E" w:rsidP="00FB30D5">
            <w:pPr>
              <w:rPr>
                <w:rFonts w:ascii="Calibri" w:hAnsi="Calibri" w:cs="Calibri"/>
                <w:sz w:val="18"/>
              </w:rPr>
            </w:pPr>
            <w:r w:rsidRPr="00776F63">
              <w:rPr>
                <w:rFonts w:ascii="Calibri" w:hAnsi="Calibri" w:cs="Calibri"/>
                <w:sz w:val="18"/>
              </w:rPr>
              <w:t>Name</w:t>
            </w:r>
            <w:r>
              <w:rPr>
                <w:rFonts w:ascii="Calibri" w:hAnsi="Calibri" w:cs="Calibri"/>
                <w:sz w:val="18"/>
              </w:rPr>
              <w:t>:</w:t>
            </w:r>
          </w:p>
        </w:tc>
        <w:tc>
          <w:tcPr>
            <w:tcW w:w="4678" w:type="dxa"/>
            <w:tcBorders>
              <w:top w:val="double" w:sz="6" w:space="0" w:color="auto"/>
            </w:tcBorders>
          </w:tcPr>
          <w:p w14:paraId="4B73F2FF" w14:textId="77777777" w:rsidR="00994C7E" w:rsidRPr="00776F63" w:rsidRDefault="00994C7E" w:rsidP="00FB30D5">
            <w:pPr>
              <w:rPr>
                <w:rFonts w:ascii="Calibri" w:hAnsi="Calibri" w:cs="Calibri"/>
                <w:sz w:val="18"/>
              </w:rPr>
            </w:pPr>
            <w:r w:rsidRPr="00776F63">
              <w:rPr>
                <w:rFonts w:ascii="Calibri" w:hAnsi="Calibri" w:cs="Calibri"/>
                <w:sz w:val="18"/>
              </w:rPr>
              <w:t>Vorname(n)</w:t>
            </w:r>
            <w:r>
              <w:rPr>
                <w:rFonts w:ascii="Calibri" w:hAnsi="Calibri" w:cs="Calibri"/>
                <w:sz w:val="18"/>
              </w:rPr>
              <w:t>:</w:t>
            </w:r>
          </w:p>
          <w:p w14:paraId="3A3E074A" w14:textId="77777777" w:rsidR="00994C7E" w:rsidRPr="00776F63" w:rsidRDefault="00994C7E" w:rsidP="00FB30D5">
            <w:pPr>
              <w:rPr>
                <w:rFonts w:ascii="Calibri" w:hAnsi="Calibri" w:cs="Calibri"/>
                <w:sz w:val="20"/>
              </w:rPr>
            </w:pPr>
          </w:p>
        </w:tc>
      </w:tr>
      <w:tr w:rsidR="00994C7E" w:rsidRPr="007C6B79" w14:paraId="61E920F3" w14:textId="77777777" w:rsidTr="00845423">
        <w:tc>
          <w:tcPr>
            <w:tcW w:w="5080" w:type="dxa"/>
            <w:gridSpan w:val="3"/>
          </w:tcPr>
          <w:p w14:paraId="3E7903F7" w14:textId="77777777" w:rsidR="00994C7E" w:rsidRPr="00776F63" w:rsidRDefault="00994C7E" w:rsidP="00FB30D5">
            <w:pPr>
              <w:rPr>
                <w:rFonts w:ascii="Calibri" w:hAnsi="Calibri" w:cs="Calibri"/>
                <w:sz w:val="18"/>
              </w:rPr>
            </w:pPr>
            <w:r w:rsidRPr="00776F63">
              <w:rPr>
                <w:rFonts w:ascii="Calibri" w:hAnsi="Calibri" w:cs="Calibri"/>
                <w:sz w:val="18"/>
              </w:rPr>
              <w:t>Geschlecht</w:t>
            </w:r>
            <w:r>
              <w:rPr>
                <w:rFonts w:ascii="Calibri" w:hAnsi="Calibri" w:cs="Calibri"/>
                <w:sz w:val="18"/>
              </w:rPr>
              <w:t>:</w:t>
            </w:r>
          </w:p>
          <w:p w14:paraId="439A02A8" w14:textId="77777777" w:rsidR="00994C7E" w:rsidRPr="00776F63" w:rsidRDefault="00994C7E" w:rsidP="00FB30D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678" w:type="dxa"/>
          </w:tcPr>
          <w:p w14:paraId="0664BE67" w14:textId="77777777" w:rsidR="00994C7E" w:rsidRPr="00776F63" w:rsidRDefault="00994C7E" w:rsidP="00FB30D5">
            <w:pPr>
              <w:rPr>
                <w:rFonts w:ascii="Calibri" w:hAnsi="Calibri" w:cs="Calibri"/>
                <w:sz w:val="18"/>
                <w:lang w:val="en-GB"/>
              </w:rPr>
            </w:pPr>
            <w:r w:rsidRPr="00776F63">
              <w:rPr>
                <w:rFonts w:ascii="Calibri" w:hAnsi="Calibri" w:cs="Calibri"/>
                <w:sz w:val="18"/>
                <w:lang w:val="en-GB"/>
              </w:rPr>
              <w:t>Konfession:</w:t>
            </w:r>
          </w:p>
        </w:tc>
      </w:tr>
      <w:tr w:rsidR="00994C7E" w:rsidRPr="007C6B79" w14:paraId="27A9A78B" w14:textId="77777777" w:rsidTr="00845423">
        <w:tc>
          <w:tcPr>
            <w:tcW w:w="5080" w:type="dxa"/>
            <w:gridSpan w:val="3"/>
          </w:tcPr>
          <w:p w14:paraId="47A1F892" w14:textId="77777777" w:rsidR="00994C7E" w:rsidRPr="00776F63" w:rsidRDefault="00994C7E" w:rsidP="00FB30D5">
            <w:pPr>
              <w:rPr>
                <w:rFonts w:ascii="Calibri" w:hAnsi="Calibri" w:cs="Calibri"/>
                <w:sz w:val="18"/>
              </w:rPr>
            </w:pPr>
            <w:r w:rsidRPr="00776F63">
              <w:rPr>
                <w:rFonts w:ascii="Calibri" w:hAnsi="Calibri" w:cs="Calibri"/>
                <w:sz w:val="18"/>
              </w:rPr>
              <w:t>Geb.-Datum:</w:t>
            </w:r>
          </w:p>
          <w:p w14:paraId="2BC9E144" w14:textId="77777777" w:rsidR="00994C7E" w:rsidRPr="00776F63" w:rsidRDefault="00994C7E" w:rsidP="00FB30D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678" w:type="dxa"/>
          </w:tcPr>
          <w:p w14:paraId="7AD3BA94" w14:textId="77777777" w:rsidR="00994C7E" w:rsidRPr="00776F63" w:rsidRDefault="00994C7E" w:rsidP="00FB30D5">
            <w:pPr>
              <w:rPr>
                <w:rFonts w:ascii="Calibri" w:hAnsi="Calibri" w:cs="Calibri"/>
                <w:sz w:val="18"/>
              </w:rPr>
            </w:pPr>
            <w:r w:rsidRPr="00776F63">
              <w:rPr>
                <w:rFonts w:ascii="Calibri" w:hAnsi="Calibri" w:cs="Calibri"/>
                <w:sz w:val="18"/>
              </w:rPr>
              <w:t>Geb. Ort:</w:t>
            </w:r>
          </w:p>
        </w:tc>
      </w:tr>
      <w:tr w:rsidR="00994C7E" w:rsidRPr="007C6B79" w14:paraId="1BA0DE27" w14:textId="77777777" w:rsidTr="00845423">
        <w:trPr>
          <w:cantSplit/>
        </w:trPr>
        <w:tc>
          <w:tcPr>
            <w:tcW w:w="5080" w:type="dxa"/>
            <w:gridSpan w:val="3"/>
          </w:tcPr>
          <w:p w14:paraId="328D4900" w14:textId="77777777" w:rsidR="00994C7E" w:rsidRPr="00776F63" w:rsidRDefault="00994C7E" w:rsidP="00FB30D5">
            <w:pPr>
              <w:rPr>
                <w:rFonts w:ascii="Calibri" w:hAnsi="Calibri" w:cs="Calibri"/>
                <w:sz w:val="18"/>
              </w:rPr>
            </w:pPr>
            <w:r w:rsidRPr="00776F63">
              <w:rPr>
                <w:rFonts w:ascii="Calibri" w:hAnsi="Calibri" w:cs="Calibri"/>
                <w:sz w:val="18"/>
              </w:rPr>
              <w:t>Staatsangehörigkeit:</w:t>
            </w:r>
          </w:p>
          <w:p w14:paraId="7136661B" w14:textId="77777777" w:rsidR="00994C7E" w:rsidRPr="00776F63" w:rsidRDefault="00994C7E" w:rsidP="00FB30D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678" w:type="dxa"/>
          </w:tcPr>
          <w:p w14:paraId="4EF8033B" w14:textId="77777777" w:rsidR="00994C7E" w:rsidRPr="00776F63" w:rsidRDefault="00994C7E" w:rsidP="00FB30D5">
            <w:pPr>
              <w:rPr>
                <w:rFonts w:ascii="Calibri" w:hAnsi="Calibri" w:cs="Calibri"/>
                <w:sz w:val="18"/>
              </w:rPr>
            </w:pPr>
            <w:r w:rsidRPr="00776F63">
              <w:rPr>
                <w:rFonts w:ascii="Calibri" w:hAnsi="Calibri" w:cs="Calibri"/>
                <w:sz w:val="18"/>
              </w:rPr>
              <w:t>Geburtsland:</w:t>
            </w:r>
          </w:p>
        </w:tc>
      </w:tr>
      <w:tr w:rsidR="00994C7E" w:rsidRPr="007C6B79" w14:paraId="2A61A198" w14:textId="77777777" w:rsidTr="00845423">
        <w:tc>
          <w:tcPr>
            <w:tcW w:w="5080" w:type="dxa"/>
            <w:gridSpan w:val="3"/>
          </w:tcPr>
          <w:p w14:paraId="05775158" w14:textId="77777777" w:rsidR="00994C7E" w:rsidRPr="00776F63" w:rsidRDefault="00994C7E" w:rsidP="00FB30D5">
            <w:pPr>
              <w:rPr>
                <w:rFonts w:ascii="Calibri" w:hAnsi="Calibri" w:cs="Calibri"/>
                <w:sz w:val="18"/>
              </w:rPr>
            </w:pPr>
            <w:r w:rsidRPr="00776F63">
              <w:rPr>
                <w:rFonts w:ascii="Calibri" w:hAnsi="Calibri" w:cs="Calibri"/>
                <w:sz w:val="18"/>
              </w:rPr>
              <w:t>Straße:</w:t>
            </w:r>
          </w:p>
          <w:p w14:paraId="4D7841E8" w14:textId="77777777" w:rsidR="00994C7E" w:rsidRPr="00776F63" w:rsidRDefault="00994C7E" w:rsidP="00FB30D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678" w:type="dxa"/>
          </w:tcPr>
          <w:p w14:paraId="1985502E" w14:textId="77777777" w:rsidR="00994C7E" w:rsidRPr="00776F63" w:rsidRDefault="00994C7E" w:rsidP="00FB30D5">
            <w:pPr>
              <w:rPr>
                <w:rFonts w:ascii="Calibri" w:hAnsi="Calibri" w:cs="Calibri"/>
                <w:sz w:val="18"/>
              </w:rPr>
            </w:pPr>
            <w:r w:rsidRPr="00776F63">
              <w:rPr>
                <w:rFonts w:ascii="Calibri" w:hAnsi="Calibri" w:cs="Calibri"/>
                <w:sz w:val="18"/>
              </w:rPr>
              <w:t>PLZ/Ort:</w:t>
            </w:r>
          </w:p>
        </w:tc>
      </w:tr>
      <w:tr w:rsidR="00994C7E" w:rsidRPr="007C6B79" w14:paraId="5B72C548" w14:textId="77777777" w:rsidTr="00845423">
        <w:tc>
          <w:tcPr>
            <w:tcW w:w="5080" w:type="dxa"/>
            <w:gridSpan w:val="3"/>
            <w:tcBorders>
              <w:bottom w:val="double" w:sz="4" w:space="0" w:color="auto"/>
            </w:tcBorders>
          </w:tcPr>
          <w:p w14:paraId="7E81167D" w14:textId="77777777" w:rsidR="00994C7E" w:rsidRPr="00776F63" w:rsidRDefault="00994C7E" w:rsidP="00FB30D5">
            <w:pPr>
              <w:rPr>
                <w:rFonts w:ascii="Calibri" w:hAnsi="Calibri" w:cs="Calibri"/>
                <w:sz w:val="18"/>
              </w:rPr>
            </w:pPr>
            <w:r w:rsidRPr="00776F63">
              <w:rPr>
                <w:rFonts w:ascii="Calibri" w:hAnsi="Calibri" w:cs="Calibri"/>
                <w:sz w:val="18"/>
              </w:rPr>
              <w:t>1. Telefon-Nr.:</w:t>
            </w:r>
          </w:p>
          <w:p w14:paraId="3948A42F" w14:textId="77777777" w:rsidR="00994C7E" w:rsidRPr="00776F63" w:rsidRDefault="00994C7E" w:rsidP="00FB30D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678" w:type="dxa"/>
            <w:tcBorders>
              <w:bottom w:val="double" w:sz="4" w:space="0" w:color="auto"/>
            </w:tcBorders>
          </w:tcPr>
          <w:p w14:paraId="32CF72C5" w14:textId="77777777" w:rsidR="00994C7E" w:rsidRPr="00776F63" w:rsidRDefault="00994C7E" w:rsidP="00FB30D5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Notfall-</w:t>
            </w:r>
            <w:r w:rsidRPr="007C6B79">
              <w:rPr>
                <w:rFonts w:ascii="Calibri" w:hAnsi="Calibri" w:cs="Calibri"/>
                <w:sz w:val="18"/>
              </w:rPr>
              <w:t>Telefon-Nr.:</w:t>
            </w:r>
          </w:p>
        </w:tc>
      </w:tr>
      <w:tr w:rsidR="009F0EFD" w:rsidRPr="007C6B79" w14:paraId="2C854F63" w14:textId="77777777" w:rsidTr="00845423">
        <w:tc>
          <w:tcPr>
            <w:tcW w:w="5080" w:type="dxa"/>
            <w:gridSpan w:val="3"/>
            <w:tcBorders>
              <w:bottom w:val="double" w:sz="4" w:space="0" w:color="auto"/>
            </w:tcBorders>
          </w:tcPr>
          <w:p w14:paraId="5D075391" w14:textId="77777777" w:rsidR="009F0EFD" w:rsidRDefault="009F0EFD" w:rsidP="00FB30D5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703EA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Bescheinigung Masernschutz vorgelegt</w:t>
            </w:r>
            <w:r w:rsidRPr="009F0EF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</w:t>
            </w:r>
          </w:p>
          <w:p w14:paraId="7D1DB78A" w14:textId="77777777" w:rsidR="009F0EFD" w:rsidRPr="009F0EFD" w:rsidRDefault="009F0EFD" w:rsidP="00FB30D5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4678" w:type="dxa"/>
            <w:tcBorders>
              <w:bottom w:val="double" w:sz="4" w:space="0" w:color="auto"/>
            </w:tcBorders>
          </w:tcPr>
          <w:p w14:paraId="78172F7A" w14:textId="77777777" w:rsidR="009F0EFD" w:rsidRDefault="009F0EFD" w:rsidP="00FB30D5">
            <w:pPr>
              <w:rPr>
                <w:rFonts w:ascii="Calibri" w:hAnsi="Calibri" w:cs="Calibri"/>
                <w:sz w:val="18"/>
              </w:rPr>
            </w:pPr>
          </w:p>
        </w:tc>
      </w:tr>
      <w:tr w:rsidR="00994C7E" w:rsidRPr="007C6B79" w14:paraId="5D8934AB" w14:textId="77777777" w:rsidTr="00845423">
        <w:tc>
          <w:tcPr>
            <w:tcW w:w="9758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</w:tcPr>
          <w:p w14:paraId="11434A61" w14:textId="77777777" w:rsidR="00994C7E" w:rsidRPr="00776F63" w:rsidRDefault="00994C7E" w:rsidP="00FB30D5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776F63">
              <w:rPr>
                <w:rFonts w:ascii="Calibri" w:hAnsi="Calibri" w:cs="Calibri"/>
                <w:b/>
              </w:rPr>
              <w:t>Erziehungsberechtigte</w:t>
            </w:r>
          </w:p>
        </w:tc>
      </w:tr>
      <w:tr w:rsidR="00994C7E" w:rsidRPr="007C6B79" w14:paraId="38D52FF1" w14:textId="77777777" w:rsidTr="00845423">
        <w:tc>
          <w:tcPr>
            <w:tcW w:w="779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73B65E42" w14:textId="77777777" w:rsidR="00994C7E" w:rsidRPr="00776F63" w:rsidRDefault="00994C7E" w:rsidP="00FB30D5">
            <w:pPr>
              <w:ind w:left="113"/>
              <w:jc w:val="center"/>
              <w:rPr>
                <w:rFonts w:ascii="Calibri" w:hAnsi="Calibri" w:cs="Calibri"/>
                <w:sz w:val="18"/>
              </w:rPr>
            </w:pPr>
            <w:r w:rsidRPr="00776F63">
              <w:rPr>
                <w:rFonts w:ascii="Calibri" w:hAnsi="Calibri" w:cs="Calibri"/>
                <w:b/>
                <w:sz w:val="28"/>
              </w:rPr>
              <w:t>Mutter</w:t>
            </w:r>
          </w:p>
        </w:tc>
        <w:tc>
          <w:tcPr>
            <w:tcW w:w="4301" w:type="dxa"/>
            <w:gridSpan w:val="2"/>
            <w:tcBorders>
              <w:top w:val="double" w:sz="4" w:space="0" w:color="auto"/>
            </w:tcBorders>
          </w:tcPr>
          <w:p w14:paraId="364AF786" w14:textId="77777777" w:rsidR="00994C7E" w:rsidRPr="00776F63" w:rsidRDefault="00994C7E" w:rsidP="00FB30D5">
            <w:pPr>
              <w:rPr>
                <w:rFonts w:ascii="Calibri" w:hAnsi="Calibri" w:cs="Calibri"/>
                <w:sz w:val="18"/>
              </w:rPr>
            </w:pPr>
            <w:r w:rsidRPr="00776F63">
              <w:rPr>
                <w:rFonts w:ascii="Calibri" w:hAnsi="Calibri" w:cs="Calibri"/>
                <w:sz w:val="18"/>
              </w:rPr>
              <w:t>Name:</w:t>
            </w:r>
          </w:p>
        </w:tc>
        <w:tc>
          <w:tcPr>
            <w:tcW w:w="4678" w:type="dxa"/>
            <w:tcBorders>
              <w:top w:val="double" w:sz="4" w:space="0" w:color="auto"/>
            </w:tcBorders>
          </w:tcPr>
          <w:p w14:paraId="750698BB" w14:textId="77777777" w:rsidR="00994C7E" w:rsidRPr="00776F63" w:rsidRDefault="00994C7E" w:rsidP="00FB30D5">
            <w:pPr>
              <w:rPr>
                <w:rFonts w:ascii="Calibri" w:hAnsi="Calibri" w:cs="Calibri"/>
                <w:sz w:val="18"/>
              </w:rPr>
            </w:pPr>
            <w:r w:rsidRPr="00776F63">
              <w:rPr>
                <w:rFonts w:ascii="Calibri" w:hAnsi="Calibri" w:cs="Calibri"/>
                <w:sz w:val="18"/>
              </w:rPr>
              <w:t>Vorname:</w:t>
            </w:r>
          </w:p>
          <w:p w14:paraId="191E41F6" w14:textId="77777777" w:rsidR="00994C7E" w:rsidRPr="00776F63" w:rsidRDefault="00994C7E" w:rsidP="00FB30D5">
            <w:pPr>
              <w:rPr>
                <w:rFonts w:ascii="Calibri" w:hAnsi="Calibri" w:cs="Calibri"/>
                <w:sz w:val="20"/>
              </w:rPr>
            </w:pPr>
          </w:p>
        </w:tc>
      </w:tr>
      <w:tr w:rsidR="00FB30D5" w:rsidRPr="007C6B79" w14:paraId="6C68325F" w14:textId="77777777" w:rsidTr="00845423">
        <w:trPr>
          <w:cantSplit/>
        </w:trPr>
        <w:tc>
          <w:tcPr>
            <w:tcW w:w="779" w:type="dxa"/>
            <w:vMerge/>
          </w:tcPr>
          <w:p w14:paraId="659D0584" w14:textId="77777777" w:rsidR="00FB30D5" w:rsidRPr="00776F63" w:rsidRDefault="00FB30D5" w:rsidP="00FB30D5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4301" w:type="dxa"/>
            <w:gridSpan w:val="2"/>
          </w:tcPr>
          <w:p w14:paraId="697A71BD" w14:textId="77777777" w:rsidR="00FB30D5" w:rsidRDefault="00FB30D5" w:rsidP="00FB30D5">
            <w:pPr>
              <w:rPr>
                <w:rFonts w:ascii="Calibri" w:hAnsi="Calibri" w:cs="Calibri"/>
                <w:sz w:val="18"/>
              </w:rPr>
            </w:pPr>
            <w:r w:rsidRPr="00AC5F03">
              <w:rPr>
                <w:rFonts w:ascii="Calibri" w:hAnsi="Calibri" w:cs="Calibri"/>
                <w:sz w:val="18"/>
              </w:rPr>
              <w:t>Evtl. abweichende Anschrift (Straße, Ort)</w:t>
            </w:r>
          </w:p>
          <w:p w14:paraId="1EE42A5E" w14:textId="77777777" w:rsidR="00FB30D5" w:rsidRDefault="00FB30D5" w:rsidP="00FB30D5">
            <w:pPr>
              <w:rPr>
                <w:rFonts w:ascii="Calibri" w:hAnsi="Calibri" w:cs="Calibri"/>
                <w:sz w:val="18"/>
              </w:rPr>
            </w:pPr>
          </w:p>
          <w:p w14:paraId="6AED926A" w14:textId="196A524E" w:rsidR="00FB30D5" w:rsidRDefault="00FB30D5" w:rsidP="00FB30D5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4678" w:type="dxa"/>
          </w:tcPr>
          <w:p w14:paraId="1D4A1A36" w14:textId="07A9A598" w:rsidR="00FB30D5" w:rsidRDefault="00FB30D5" w:rsidP="00FB30D5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Staatsangehörigkeit:</w:t>
            </w:r>
          </w:p>
          <w:p w14:paraId="4388A67F" w14:textId="322A56A1" w:rsidR="00FB30D5" w:rsidRPr="00776F63" w:rsidRDefault="00FB30D5" w:rsidP="00FB30D5">
            <w:pPr>
              <w:rPr>
                <w:rFonts w:ascii="Calibri" w:hAnsi="Calibri" w:cs="Calibri"/>
                <w:sz w:val="20"/>
              </w:rPr>
            </w:pPr>
          </w:p>
        </w:tc>
      </w:tr>
      <w:tr w:rsidR="00994C7E" w:rsidRPr="007C6B79" w14:paraId="549F5EC0" w14:textId="77777777" w:rsidTr="00845423">
        <w:trPr>
          <w:cantSplit/>
        </w:trPr>
        <w:tc>
          <w:tcPr>
            <w:tcW w:w="779" w:type="dxa"/>
            <w:vMerge/>
          </w:tcPr>
          <w:p w14:paraId="7461575A" w14:textId="77777777" w:rsidR="00994C7E" w:rsidRPr="00776F63" w:rsidRDefault="00994C7E" w:rsidP="00FB30D5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4301" w:type="dxa"/>
            <w:gridSpan w:val="2"/>
          </w:tcPr>
          <w:p w14:paraId="556106D0" w14:textId="77777777" w:rsidR="00994C7E" w:rsidRDefault="00994C7E" w:rsidP="00FB30D5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Handy-Nr.</w:t>
            </w:r>
          </w:p>
          <w:p w14:paraId="064F41CB" w14:textId="77777777" w:rsidR="00994C7E" w:rsidRPr="00776F63" w:rsidRDefault="00994C7E" w:rsidP="00FB30D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678" w:type="dxa"/>
          </w:tcPr>
          <w:p w14:paraId="299BAF43" w14:textId="77777777" w:rsidR="00994C7E" w:rsidRPr="00AC5F03" w:rsidRDefault="00994C7E" w:rsidP="00FB30D5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Sorgeberechtigt:           </w:t>
            </w:r>
            <w:r>
              <w:rPr>
                <w:rFonts w:ascii="Calibri" w:hAnsi="Calibri" w:cs="Calibri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FC0520">
              <w:rPr>
                <w:rFonts w:ascii="Calibri" w:hAnsi="Calibri" w:cs="Calibri"/>
                <w:sz w:val="18"/>
              </w:rPr>
            </w:r>
            <w:r w:rsidR="00FC0520">
              <w:rPr>
                <w:rFonts w:ascii="Calibri" w:hAnsi="Calibri" w:cs="Calibri"/>
                <w:sz w:val="18"/>
              </w:rPr>
              <w:fldChar w:fldCharType="separate"/>
            </w:r>
            <w:r>
              <w:rPr>
                <w:rFonts w:ascii="Calibri" w:hAnsi="Calibri" w:cs="Calibri"/>
                <w:sz w:val="18"/>
              </w:rPr>
              <w:fldChar w:fldCharType="end"/>
            </w:r>
            <w:r>
              <w:rPr>
                <w:rFonts w:ascii="Calibri" w:hAnsi="Calibri" w:cs="Calibri"/>
                <w:sz w:val="18"/>
              </w:rPr>
              <w:t xml:space="preserve">  ja</w:t>
            </w:r>
            <w:r>
              <w:rPr>
                <w:rFonts w:ascii="Calibri" w:hAnsi="Calibri" w:cs="Calibri"/>
                <w:sz w:val="18"/>
              </w:rPr>
              <w:tab/>
            </w:r>
            <w:r>
              <w:rPr>
                <w:rFonts w:ascii="Calibri" w:hAnsi="Calibri" w:cs="Calibri"/>
                <w:sz w:val="18"/>
              </w:rPr>
              <w:tab/>
            </w:r>
            <w:r>
              <w:rPr>
                <w:rFonts w:ascii="Calibri" w:hAnsi="Calibri" w:cs="Calibri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FC0520">
              <w:rPr>
                <w:rFonts w:ascii="Calibri" w:hAnsi="Calibri" w:cs="Calibri"/>
                <w:sz w:val="18"/>
              </w:rPr>
            </w:r>
            <w:r w:rsidR="00FC0520">
              <w:rPr>
                <w:rFonts w:ascii="Calibri" w:hAnsi="Calibri" w:cs="Calibri"/>
                <w:sz w:val="18"/>
              </w:rPr>
              <w:fldChar w:fldCharType="separate"/>
            </w:r>
            <w:r>
              <w:rPr>
                <w:rFonts w:ascii="Calibri" w:hAnsi="Calibri" w:cs="Calibri"/>
                <w:sz w:val="18"/>
              </w:rPr>
              <w:fldChar w:fldCharType="end"/>
            </w:r>
            <w:r>
              <w:rPr>
                <w:rFonts w:ascii="Calibri" w:hAnsi="Calibri" w:cs="Calibri"/>
                <w:sz w:val="18"/>
              </w:rPr>
              <w:t xml:space="preserve">    nein</w:t>
            </w:r>
          </w:p>
        </w:tc>
      </w:tr>
      <w:tr w:rsidR="00994C7E" w:rsidRPr="007C6B79" w14:paraId="3B65E66D" w14:textId="77777777" w:rsidTr="00845423">
        <w:trPr>
          <w:cantSplit/>
        </w:trPr>
        <w:tc>
          <w:tcPr>
            <w:tcW w:w="779" w:type="dxa"/>
            <w:vMerge/>
          </w:tcPr>
          <w:p w14:paraId="0102DB8C" w14:textId="77777777" w:rsidR="00994C7E" w:rsidRPr="00776F63" w:rsidRDefault="00994C7E" w:rsidP="00FB30D5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8979" w:type="dxa"/>
            <w:gridSpan w:val="3"/>
          </w:tcPr>
          <w:p w14:paraId="65AD3DA2" w14:textId="77777777" w:rsidR="00994C7E" w:rsidRDefault="00994C7E" w:rsidP="00FB30D5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@-Mail-Adresse</w:t>
            </w:r>
          </w:p>
          <w:p w14:paraId="42225D66" w14:textId="77777777" w:rsidR="00994C7E" w:rsidRPr="00776F63" w:rsidRDefault="00994C7E" w:rsidP="00FB30D5">
            <w:pPr>
              <w:rPr>
                <w:rFonts w:ascii="Calibri" w:hAnsi="Calibri" w:cs="Calibri"/>
                <w:sz w:val="20"/>
              </w:rPr>
            </w:pPr>
          </w:p>
        </w:tc>
      </w:tr>
      <w:tr w:rsidR="00994C7E" w:rsidRPr="00776F63" w14:paraId="3EC9A2A8" w14:textId="77777777" w:rsidTr="00845423">
        <w:trPr>
          <w:cantSplit/>
        </w:trPr>
        <w:tc>
          <w:tcPr>
            <w:tcW w:w="9758" w:type="dxa"/>
            <w:gridSpan w:val="4"/>
            <w:shd w:val="clear" w:color="auto" w:fill="BFBFBF"/>
          </w:tcPr>
          <w:p w14:paraId="4F45AB4E" w14:textId="77777777" w:rsidR="00994C7E" w:rsidRPr="00776F63" w:rsidRDefault="00994C7E" w:rsidP="00FB30D5">
            <w:pPr>
              <w:rPr>
                <w:rFonts w:ascii="Calibri" w:hAnsi="Calibri" w:cs="Calibri"/>
                <w:sz w:val="6"/>
              </w:rPr>
            </w:pPr>
          </w:p>
        </w:tc>
      </w:tr>
      <w:tr w:rsidR="00994C7E" w:rsidRPr="007C6B79" w14:paraId="651FE2CD" w14:textId="77777777" w:rsidTr="00845423">
        <w:trPr>
          <w:cantSplit/>
        </w:trPr>
        <w:tc>
          <w:tcPr>
            <w:tcW w:w="779" w:type="dxa"/>
            <w:vMerge w:val="restart"/>
            <w:tcBorders>
              <w:top w:val="single" w:sz="6" w:space="0" w:color="auto"/>
              <w:bottom w:val="double" w:sz="4" w:space="0" w:color="auto"/>
            </w:tcBorders>
            <w:textDirection w:val="btLr"/>
            <w:vAlign w:val="center"/>
          </w:tcPr>
          <w:p w14:paraId="5871E045" w14:textId="454FA082" w:rsidR="00994C7E" w:rsidRPr="00776F63" w:rsidRDefault="00FB30D5" w:rsidP="00FB30D5">
            <w:pPr>
              <w:ind w:left="113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b/>
                <w:sz w:val="28"/>
              </w:rPr>
              <w:t>Va</w:t>
            </w:r>
            <w:r w:rsidR="00994C7E" w:rsidRPr="00776F63">
              <w:rPr>
                <w:rFonts w:ascii="Calibri" w:hAnsi="Calibri" w:cs="Calibri"/>
                <w:b/>
                <w:sz w:val="28"/>
              </w:rPr>
              <w:t>ter</w:t>
            </w:r>
          </w:p>
        </w:tc>
        <w:tc>
          <w:tcPr>
            <w:tcW w:w="4301" w:type="dxa"/>
            <w:gridSpan w:val="2"/>
          </w:tcPr>
          <w:p w14:paraId="23B59DB8" w14:textId="77777777" w:rsidR="00994C7E" w:rsidRPr="00776F63" w:rsidRDefault="00994C7E" w:rsidP="00FB30D5">
            <w:pPr>
              <w:rPr>
                <w:rFonts w:ascii="Calibri" w:hAnsi="Calibri" w:cs="Calibri"/>
                <w:sz w:val="18"/>
              </w:rPr>
            </w:pPr>
            <w:r w:rsidRPr="00776F63">
              <w:rPr>
                <w:rFonts w:ascii="Calibri" w:hAnsi="Calibri" w:cs="Calibri"/>
                <w:sz w:val="18"/>
              </w:rPr>
              <w:t>Name:</w:t>
            </w:r>
          </w:p>
        </w:tc>
        <w:tc>
          <w:tcPr>
            <w:tcW w:w="4678" w:type="dxa"/>
          </w:tcPr>
          <w:p w14:paraId="09706FD8" w14:textId="77777777" w:rsidR="00994C7E" w:rsidRPr="00776F63" w:rsidRDefault="00994C7E" w:rsidP="00FB30D5">
            <w:pPr>
              <w:rPr>
                <w:rFonts w:ascii="Calibri" w:hAnsi="Calibri" w:cs="Calibri"/>
                <w:sz w:val="18"/>
              </w:rPr>
            </w:pPr>
            <w:r w:rsidRPr="00776F63">
              <w:rPr>
                <w:rFonts w:ascii="Calibri" w:hAnsi="Calibri" w:cs="Calibri"/>
                <w:sz w:val="18"/>
              </w:rPr>
              <w:t>Vorname:</w:t>
            </w:r>
          </w:p>
          <w:p w14:paraId="397F5656" w14:textId="77777777" w:rsidR="00994C7E" w:rsidRPr="00776F63" w:rsidRDefault="00994C7E" w:rsidP="00FB30D5">
            <w:pPr>
              <w:rPr>
                <w:rFonts w:ascii="Calibri" w:hAnsi="Calibri" w:cs="Calibri"/>
                <w:sz w:val="20"/>
              </w:rPr>
            </w:pPr>
          </w:p>
        </w:tc>
      </w:tr>
      <w:tr w:rsidR="00FB30D5" w:rsidRPr="007C6B79" w14:paraId="0F052A4B" w14:textId="1657411B" w:rsidTr="00845423">
        <w:trPr>
          <w:cantSplit/>
        </w:trPr>
        <w:tc>
          <w:tcPr>
            <w:tcW w:w="779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134CD035" w14:textId="77777777" w:rsidR="00FB30D5" w:rsidRPr="00776F63" w:rsidRDefault="00FB30D5" w:rsidP="00FB30D5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4301" w:type="dxa"/>
            <w:gridSpan w:val="2"/>
          </w:tcPr>
          <w:p w14:paraId="7A580E36" w14:textId="77777777" w:rsidR="00FB30D5" w:rsidRDefault="00FB30D5" w:rsidP="00FB30D5">
            <w:pPr>
              <w:rPr>
                <w:rFonts w:ascii="Calibri" w:hAnsi="Calibri" w:cs="Calibri"/>
                <w:sz w:val="18"/>
              </w:rPr>
            </w:pPr>
            <w:r w:rsidRPr="00AC5F03">
              <w:rPr>
                <w:rFonts w:ascii="Calibri" w:hAnsi="Calibri" w:cs="Calibri"/>
                <w:sz w:val="18"/>
              </w:rPr>
              <w:t>Evtl. abweichende Anschrift (Straße, Ort)</w:t>
            </w:r>
          </w:p>
          <w:p w14:paraId="1825B2B0" w14:textId="77777777" w:rsidR="00FB30D5" w:rsidRDefault="00FB30D5" w:rsidP="00FB30D5">
            <w:pPr>
              <w:rPr>
                <w:rFonts w:ascii="Calibri" w:hAnsi="Calibri" w:cs="Calibri"/>
                <w:sz w:val="18"/>
              </w:rPr>
            </w:pPr>
          </w:p>
          <w:p w14:paraId="0DAF0951" w14:textId="1F263756" w:rsidR="00FB30D5" w:rsidRPr="00776F63" w:rsidRDefault="00FB30D5" w:rsidP="00FB30D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678" w:type="dxa"/>
          </w:tcPr>
          <w:p w14:paraId="2C6955FE" w14:textId="7944D89C" w:rsidR="00FB30D5" w:rsidRPr="007C6B79" w:rsidRDefault="00FB30D5" w:rsidP="00FB30D5">
            <w:r>
              <w:rPr>
                <w:rFonts w:ascii="Calibri" w:hAnsi="Calibri" w:cs="Calibri"/>
                <w:sz w:val="20"/>
              </w:rPr>
              <w:t>Staatsangehörigkeit:</w:t>
            </w:r>
          </w:p>
        </w:tc>
      </w:tr>
      <w:tr w:rsidR="00FB30D5" w:rsidRPr="007C6B79" w14:paraId="70489BF8" w14:textId="77777777" w:rsidTr="00845423">
        <w:trPr>
          <w:cantSplit/>
        </w:trPr>
        <w:tc>
          <w:tcPr>
            <w:tcW w:w="779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543425C2" w14:textId="77777777" w:rsidR="00FB30D5" w:rsidRPr="00776F63" w:rsidRDefault="00FB30D5" w:rsidP="00FB30D5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4301" w:type="dxa"/>
            <w:gridSpan w:val="2"/>
            <w:tcBorders>
              <w:bottom w:val="single" w:sz="6" w:space="0" w:color="auto"/>
            </w:tcBorders>
          </w:tcPr>
          <w:p w14:paraId="6F996B40" w14:textId="77777777" w:rsidR="00FB30D5" w:rsidRDefault="00FB30D5" w:rsidP="00FB30D5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Handy-Nr.</w:t>
            </w:r>
          </w:p>
          <w:p w14:paraId="6BB4660A" w14:textId="77777777" w:rsidR="00FB30D5" w:rsidRPr="00776F63" w:rsidRDefault="00FB30D5" w:rsidP="00FB30D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14:paraId="02BB8E24" w14:textId="77777777" w:rsidR="00FB30D5" w:rsidRPr="00AC5F03" w:rsidRDefault="00FB30D5" w:rsidP="00FB30D5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Sorgeberechtigt:           </w:t>
            </w:r>
            <w:r>
              <w:rPr>
                <w:rFonts w:ascii="Calibri" w:hAnsi="Calibri" w:cs="Calibri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FC0520">
              <w:rPr>
                <w:rFonts w:ascii="Calibri" w:hAnsi="Calibri" w:cs="Calibri"/>
                <w:sz w:val="18"/>
              </w:rPr>
            </w:r>
            <w:r w:rsidR="00FC0520">
              <w:rPr>
                <w:rFonts w:ascii="Calibri" w:hAnsi="Calibri" w:cs="Calibri"/>
                <w:sz w:val="18"/>
              </w:rPr>
              <w:fldChar w:fldCharType="separate"/>
            </w:r>
            <w:r>
              <w:rPr>
                <w:rFonts w:ascii="Calibri" w:hAnsi="Calibri" w:cs="Calibri"/>
                <w:sz w:val="18"/>
              </w:rPr>
              <w:fldChar w:fldCharType="end"/>
            </w:r>
            <w:bookmarkEnd w:id="0"/>
            <w:r>
              <w:rPr>
                <w:rFonts w:ascii="Calibri" w:hAnsi="Calibri" w:cs="Calibri"/>
                <w:sz w:val="18"/>
              </w:rPr>
              <w:t xml:space="preserve">  ja</w:t>
            </w:r>
            <w:r>
              <w:rPr>
                <w:rFonts w:ascii="Calibri" w:hAnsi="Calibri" w:cs="Calibri"/>
                <w:sz w:val="18"/>
              </w:rPr>
              <w:tab/>
            </w:r>
            <w:r>
              <w:rPr>
                <w:rFonts w:ascii="Calibri" w:hAnsi="Calibri" w:cs="Calibri"/>
                <w:sz w:val="18"/>
              </w:rPr>
              <w:tab/>
            </w:r>
            <w:r>
              <w:rPr>
                <w:rFonts w:ascii="Calibri" w:hAnsi="Calibri" w:cs="Calibri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rFonts w:ascii="Calibri" w:hAnsi="Calibri" w:cs="Calibri"/>
                <w:sz w:val="18"/>
              </w:rPr>
              <w:instrText xml:space="preserve"> FORMCHECKBOX </w:instrText>
            </w:r>
            <w:r w:rsidR="00FC0520">
              <w:rPr>
                <w:rFonts w:ascii="Calibri" w:hAnsi="Calibri" w:cs="Calibri"/>
                <w:sz w:val="18"/>
              </w:rPr>
            </w:r>
            <w:r w:rsidR="00FC0520">
              <w:rPr>
                <w:rFonts w:ascii="Calibri" w:hAnsi="Calibri" w:cs="Calibri"/>
                <w:sz w:val="18"/>
              </w:rPr>
              <w:fldChar w:fldCharType="separate"/>
            </w:r>
            <w:r>
              <w:rPr>
                <w:rFonts w:ascii="Calibri" w:hAnsi="Calibri" w:cs="Calibri"/>
                <w:sz w:val="18"/>
              </w:rPr>
              <w:fldChar w:fldCharType="end"/>
            </w:r>
            <w:bookmarkEnd w:id="1"/>
            <w:r>
              <w:rPr>
                <w:rFonts w:ascii="Calibri" w:hAnsi="Calibri" w:cs="Calibri"/>
                <w:sz w:val="18"/>
              </w:rPr>
              <w:t xml:space="preserve">    nein</w:t>
            </w:r>
          </w:p>
        </w:tc>
      </w:tr>
      <w:tr w:rsidR="00FB30D5" w:rsidRPr="007C6B79" w14:paraId="338CB571" w14:textId="77777777" w:rsidTr="00845423">
        <w:trPr>
          <w:cantSplit/>
        </w:trPr>
        <w:tc>
          <w:tcPr>
            <w:tcW w:w="779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2C946F56" w14:textId="77777777" w:rsidR="00FB30D5" w:rsidRPr="00776F63" w:rsidRDefault="00FB30D5" w:rsidP="00FB30D5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897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57FF28F" w14:textId="77777777" w:rsidR="00FB30D5" w:rsidRDefault="00FB30D5" w:rsidP="00FB30D5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@-Mail-Adresse</w:t>
            </w:r>
          </w:p>
          <w:p w14:paraId="28893A42" w14:textId="77777777" w:rsidR="00FB30D5" w:rsidRPr="00776F63" w:rsidRDefault="00FB30D5" w:rsidP="00FB30D5">
            <w:pPr>
              <w:rPr>
                <w:rFonts w:ascii="Calibri" w:hAnsi="Calibri" w:cs="Calibri"/>
                <w:sz w:val="20"/>
              </w:rPr>
            </w:pPr>
          </w:p>
        </w:tc>
      </w:tr>
      <w:tr w:rsidR="00FB30D5" w:rsidRPr="00776F63" w14:paraId="45EE6B75" w14:textId="77777777" w:rsidTr="00845423">
        <w:tc>
          <w:tcPr>
            <w:tcW w:w="975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</w:tcPr>
          <w:p w14:paraId="3819841F" w14:textId="77777777" w:rsidR="00FB30D5" w:rsidRPr="00776F63" w:rsidRDefault="00FB30D5" w:rsidP="00FB30D5">
            <w:pPr>
              <w:rPr>
                <w:rFonts w:ascii="Calibri" w:hAnsi="Calibri" w:cs="Calibri"/>
                <w:sz w:val="8"/>
              </w:rPr>
            </w:pPr>
          </w:p>
        </w:tc>
      </w:tr>
      <w:tr w:rsidR="00FB30D5" w:rsidRPr="007C6B79" w14:paraId="43C7D66D" w14:textId="77777777" w:rsidTr="00845423">
        <w:trPr>
          <w:trHeight w:val="485"/>
        </w:trPr>
        <w:tc>
          <w:tcPr>
            <w:tcW w:w="9758" w:type="dxa"/>
            <w:gridSpan w:val="4"/>
            <w:tcBorders>
              <w:bottom w:val="single" w:sz="4" w:space="0" w:color="auto"/>
            </w:tcBorders>
          </w:tcPr>
          <w:p w14:paraId="7CC0D2C7" w14:textId="77777777" w:rsidR="00FC0520" w:rsidRDefault="00FB30D5" w:rsidP="00FB30D5">
            <w:pPr>
              <w:spacing w:line="360" w:lineRule="auto"/>
              <w:rPr>
                <w:rFonts w:ascii="Calibri" w:hAnsi="Calibri" w:cs="Verdana"/>
              </w:rPr>
            </w:pPr>
            <w:r w:rsidRPr="0031663E">
              <w:rPr>
                <w:rFonts w:ascii="Calibri" w:hAnsi="Calibri" w:cs="Verdana"/>
                <w:u w:val="single"/>
              </w:rPr>
              <w:t>Bei Migrationshintergrund</w:t>
            </w:r>
            <w:r w:rsidRPr="0031663E">
              <w:rPr>
                <w:rFonts w:ascii="Calibri" w:hAnsi="Calibri" w:cs="Verdana"/>
              </w:rPr>
              <w:t xml:space="preserve">: </w:t>
            </w:r>
          </w:p>
          <w:p w14:paraId="0C89CD1E" w14:textId="62538547" w:rsidR="00FB30D5" w:rsidRDefault="00FB30D5" w:rsidP="00FB30D5">
            <w:pPr>
              <w:spacing w:line="360" w:lineRule="auto"/>
              <w:rPr>
                <w:rFonts w:ascii="Calibri" w:hAnsi="Calibri" w:cs="Verdana"/>
              </w:rPr>
            </w:pPr>
            <w:r w:rsidRPr="0031663E">
              <w:rPr>
                <w:rFonts w:ascii="Calibri" w:hAnsi="Calibri" w:cs="Verdana"/>
              </w:rPr>
              <w:t>Seit wann sind Sie in Deutschland?</w:t>
            </w:r>
            <w:r w:rsidRPr="0031663E">
              <w:rPr>
                <w:rFonts w:ascii="Calibri" w:hAnsi="Calibri" w:cs="Verdana"/>
              </w:rPr>
              <w:tab/>
              <w:t>_________________</w:t>
            </w:r>
          </w:p>
          <w:p w14:paraId="3B5EED71" w14:textId="66F4EA19" w:rsidR="00FB30D5" w:rsidRPr="00FB30D5" w:rsidRDefault="00FB30D5" w:rsidP="00FB30D5">
            <w:pPr>
              <w:spacing w:line="360" w:lineRule="auto"/>
              <w:rPr>
                <w:rFonts w:ascii="Calibri" w:hAnsi="Calibri" w:cs="Verdana"/>
              </w:rPr>
            </w:pPr>
            <w:r w:rsidRPr="0031663E">
              <w:rPr>
                <w:rFonts w:ascii="Calibri" w:hAnsi="Calibri" w:cs="Verdana"/>
              </w:rPr>
              <w:t xml:space="preserve">Welche </w:t>
            </w:r>
            <w:r>
              <w:rPr>
                <w:rFonts w:ascii="Calibri" w:hAnsi="Calibri" w:cs="Verdana"/>
              </w:rPr>
              <w:t>S</w:t>
            </w:r>
            <w:r w:rsidRPr="0031663E">
              <w:rPr>
                <w:rFonts w:ascii="Calibri" w:hAnsi="Calibri" w:cs="Verdana"/>
              </w:rPr>
              <w:t>prache</w:t>
            </w:r>
            <w:r>
              <w:rPr>
                <w:rFonts w:ascii="Calibri" w:hAnsi="Calibri" w:cs="Verdana"/>
              </w:rPr>
              <w:t xml:space="preserve"> sprechen Sie mit Ihrem Kind</w:t>
            </w:r>
            <w:r w:rsidRPr="0031663E">
              <w:rPr>
                <w:rFonts w:ascii="Calibri" w:hAnsi="Calibri" w:cs="Verdana"/>
              </w:rPr>
              <w:t>? _______________________</w:t>
            </w:r>
            <w:r>
              <w:rPr>
                <w:rFonts w:ascii="Calibri" w:hAnsi="Calibri" w:cs="Verdana"/>
              </w:rPr>
              <w:t>________</w:t>
            </w:r>
          </w:p>
        </w:tc>
      </w:tr>
      <w:tr w:rsidR="00FB30D5" w:rsidRPr="007C6B79" w14:paraId="7AC5BE61" w14:textId="77777777" w:rsidTr="00845423">
        <w:trPr>
          <w:trHeight w:val="53"/>
        </w:trPr>
        <w:tc>
          <w:tcPr>
            <w:tcW w:w="9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ED49" w14:textId="77777777" w:rsidR="00FB30D5" w:rsidRDefault="00FB30D5" w:rsidP="00FB30D5">
            <w:pPr>
              <w:pBdr>
                <w:bottom w:val="single" w:sz="12" w:space="1" w:color="auto"/>
              </w:pBdr>
              <w:rPr>
                <w:rFonts w:ascii="Calibri" w:hAnsi="Calibri" w:cs="Verdana"/>
              </w:rPr>
            </w:pPr>
            <w:r w:rsidRPr="0031663E">
              <w:rPr>
                <w:rFonts w:ascii="Calibri" w:hAnsi="Calibri" w:cs="Verdana"/>
              </w:rPr>
              <w:t>Festgestellte, für den Schulbesuch bedeutsame Erkrankungen/Behinderungen:</w:t>
            </w:r>
          </w:p>
          <w:p w14:paraId="3490F39E" w14:textId="77777777" w:rsidR="00FB30D5" w:rsidRDefault="00FB30D5" w:rsidP="00FB30D5">
            <w:pPr>
              <w:pBdr>
                <w:bottom w:val="single" w:sz="12" w:space="1" w:color="auto"/>
              </w:pBdr>
              <w:rPr>
                <w:rFonts w:ascii="Calibri" w:hAnsi="Calibri" w:cs="Verdana"/>
              </w:rPr>
            </w:pPr>
          </w:p>
          <w:p w14:paraId="37DED608" w14:textId="77777777" w:rsidR="00FB30D5" w:rsidRPr="009F0EFD" w:rsidRDefault="00FB30D5" w:rsidP="00FB30D5">
            <w:pPr>
              <w:pBdr>
                <w:bottom w:val="single" w:sz="12" w:space="1" w:color="auto"/>
              </w:pBdr>
              <w:rPr>
                <w:rFonts w:ascii="Calibri" w:hAnsi="Calibri" w:cs="Verdana"/>
              </w:rPr>
            </w:pPr>
          </w:p>
        </w:tc>
      </w:tr>
      <w:tr w:rsidR="00FC0520" w:rsidRPr="007C6B79" w14:paraId="385D47A3" w14:textId="77777777" w:rsidTr="00426A1A">
        <w:trPr>
          <w:trHeight w:val="735"/>
        </w:trPr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CADC62" w14:textId="66D1E028" w:rsidR="00FC0520" w:rsidRDefault="00FC0520" w:rsidP="00FB30D5">
            <w:pPr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Welchen Kindergarten besucht Ihr Kind derzeit?</w:t>
            </w:r>
          </w:p>
          <w:p w14:paraId="1C91567E" w14:textId="1B6D101A" w:rsidR="00FC0520" w:rsidRDefault="00FC0520" w:rsidP="00FB30D5">
            <w:pPr>
              <w:rPr>
                <w:rFonts w:ascii="Calibri" w:hAnsi="Calibri" w:cs="Verdana"/>
              </w:rPr>
            </w:pPr>
          </w:p>
          <w:p w14:paraId="3D982080" w14:textId="1A2D5096" w:rsidR="00FC0520" w:rsidRDefault="00FC0520" w:rsidP="00FB30D5">
            <w:pPr>
              <w:rPr>
                <w:rFonts w:ascii="Calibri" w:hAnsi="Calibri" w:cs="Verdana"/>
              </w:rPr>
            </w:pPr>
          </w:p>
        </w:tc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41D678" w14:textId="5B609ED2" w:rsidR="00FC0520" w:rsidRDefault="00FC0520" w:rsidP="00FB30D5">
            <w:pPr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 xml:space="preserve"> In welcher Gruppe ist Ihr Kind?</w:t>
            </w:r>
          </w:p>
          <w:p w14:paraId="0F258867" w14:textId="1E7807F8" w:rsidR="00FC0520" w:rsidRDefault="00FC0520" w:rsidP="00FB30D5">
            <w:pPr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 xml:space="preserve">                                                                                          </w:t>
            </w:r>
          </w:p>
          <w:p w14:paraId="31AF97BF" w14:textId="4C25DBBA" w:rsidR="00FC0520" w:rsidRPr="0031663E" w:rsidRDefault="00FC0520" w:rsidP="00FB30D5">
            <w:pPr>
              <w:rPr>
                <w:rFonts w:ascii="Calibri" w:hAnsi="Calibri" w:cs="Verdana"/>
              </w:rPr>
            </w:pPr>
          </w:p>
        </w:tc>
      </w:tr>
      <w:tr w:rsidR="00FB30D5" w:rsidRPr="00994C7E" w14:paraId="6C1EF1ED" w14:textId="77777777" w:rsidTr="00845423">
        <w:trPr>
          <w:trHeight w:val="53"/>
        </w:trPr>
        <w:tc>
          <w:tcPr>
            <w:tcW w:w="97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921C77" w14:textId="77777777" w:rsidR="00FB30D5" w:rsidRPr="00994C7E" w:rsidRDefault="00FB30D5" w:rsidP="00FB30D5">
            <w:pPr>
              <w:pStyle w:val="berschrift1"/>
              <w:tabs>
                <w:tab w:val="left" w:pos="4785"/>
              </w:tabs>
              <w:rPr>
                <w:rFonts w:asciiTheme="minorHAnsi" w:hAnsiTheme="minorHAnsi" w:cstheme="minorHAnsi"/>
                <w:sz w:val="26"/>
                <w:szCs w:val="26"/>
              </w:rPr>
            </w:pPr>
            <w:r w:rsidRPr="00994C7E">
              <w:rPr>
                <w:rFonts w:asciiTheme="minorHAnsi" w:hAnsiTheme="minorHAnsi" w:cstheme="minorHAnsi"/>
                <w:sz w:val="26"/>
                <w:szCs w:val="26"/>
              </w:rPr>
              <w:t>Einverständniserklärung</w:t>
            </w:r>
          </w:p>
          <w:p w14:paraId="195B02C9" w14:textId="19C5965B" w:rsidR="00FB30D5" w:rsidRPr="00994C7E" w:rsidRDefault="00FB30D5" w:rsidP="00FB30D5">
            <w:pPr>
              <w:tabs>
                <w:tab w:val="left" w:pos="4785"/>
              </w:tabs>
              <w:rPr>
                <w:rFonts w:asciiTheme="minorHAnsi" w:hAnsiTheme="minorHAnsi" w:cstheme="minorHAnsi"/>
                <w:szCs w:val="24"/>
              </w:rPr>
            </w:pPr>
            <w:r w:rsidRPr="00994C7E">
              <w:rPr>
                <w:rFonts w:asciiTheme="minorHAnsi" w:hAnsiTheme="minorHAnsi" w:cstheme="minorHAnsi"/>
                <w:szCs w:val="24"/>
              </w:rPr>
              <w:t xml:space="preserve">Ich bin damit einverstanden, dass die Schulleitung der </w:t>
            </w:r>
            <w:r>
              <w:rPr>
                <w:rFonts w:asciiTheme="minorHAnsi" w:hAnsiTheme="minorHAnsi" w:cstheme="minorHAnsi"/>
                <w:szCs w:val="24"/>
              </w:rPr>
              <w:t>Katharinenschule</w:t>
            </w:r>
            <w:r w:rsidRPr="00994C7E">
              <w:rPr>
                <w:rFonts w:asciiTheme="minorHAnsi" w:hAnsiTheme="minorHAnsi" w:cstheme="minorHAnsi"/>
                <w:szCs w:val="24"/>
              </w:rPr>
              <w:t xml:space="preserve"> mündliche </w:t>
            </w:r>
            <w:r w:rsidRPr="00994C7E">
              <w:rPr>
                <w:rFonts w:asciiTheme="minorHAnsi" w:hAnsiTheme="minorHAnsi" w:cstheme="minorHAnsi"/>
                <w:szCs w:val="24"/>
              </w:rPr>
              <w:br/>
              <w:t>und schriftliche Auskünfte über mein Kind beim Kindergarten einholt</w:t>
            </w:r>
            <w:r>
              <w:rPr>
                <w:rFonts w:asciiTheme="minorHAnsi" w:hAnsiTheme="minorHAnsi" w:cstheme="minorHAnsi"/>
                <w:szCs w:val="24"/>
              </w:rPr>
              <w:t>.</w:t>
            </w:r>
            <w:r w:rsidRPr="00994C7E">
              <w:rPr>
                <w:rFonts w:asciiTheme="minorHAnsi" w:hAnsiTheme="minorHAnsi" w:cstheme="minorHAnsi"/>
                <w:szCs w:val="24"/>
              </w:rPr>
              <w:tab/>
            </w:r>
            <w:r w:rsidRPr="00994C7E">
              <w:rPr>
                <w:rFonts w:asciiTheme="minorHAnsi" w:hAnsiTheme="minorHAnsi" w:cstheme="minorHAnsi"/>
                <w:szCs w:val="24"/>
              </w:rPr>
              <w:tab/>
            </w:r>
            <w:r w:rsidRPr="00994C7E">
              <w:rPr>
                <w:rFonts w:asciiTheme="minorHAnsi" w:hAnsiTheme="minorHAnsi" w:cstheme="minorHAnsi"/>
                <w:b/>
                <w:bCs/>
                <w:szCs w:val="24"/>
              </w:rPr>
              <w:sym w:font="Wingdings 2" w:char="F0A3"/>
            </w:r>
            <w:r w:rsidRPr="00994C7E">
              <w:rPr>
                <w:rFonts w:asciiTheme="minorHAnsi" w:hAnsiTheme="minorHAnsi" w:cstheme="minorHAnsi"/>
                <w:b/>
                <w:bCs/>
                <w:szCs w:val="24"/>
              </w:rPr>
              <w:t xml:space="preserve"> ja</w:t>
            </w:r>
            <w:r w:rsidRPr="00994C7E">
              <w:rPr>
                <w:rFonts w:asciiTheme="minorHAnsi" w:hAnsiTheme="minorHAnsi" w:cstheme="minorHAnsi"/>
                <w:b/>
                <w:bCs/>
                <w:szCs w:val="24"/>
              </w:rPr>
              <w:tab/>
              <w:t xml:space="preserve"> </w:t>
            </w:r>
            <w:r w:rsidRPr="00994C7E">
              <w:rPr>
                <w:rFonts w:asciiTheme="minorHAnsi" w:hAnsiTheme="minorHAnsi" w:cstheme="minorHAnsi"/>
                <w:b/>
                <w:bCs/>
                <w:szCs w:val="24"/>
              </w:rPr>
              <w:sym w:font="Wingdings 2" w:char="F0A3"/>
            </w:r>
            <w:r w:rsidRPr="00994C7E">
              <w:rPr>
                <w:rFonts w:asciiTheme="minorHAnsi" w:hAnsiTheme="minorHAnsi" w:cstheme="minorHAnsi"/>
                <w:b/>
                <w:bCs/>
                <w:szCs w:val="24"/>
              </w:rPr>
              <w:t xml:space="preserve"> nein</w:t>
            </w:r>
          </w:p>
          <w:p w14:paraId="53868EBE" w14:textId="77777777" w:rsidR="00FB30D5" w:rsidRPr="00994C7E" w:rsidRDefault="00FB30D5" w:rsidP="00FB30D5">
            <w:pPr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392F983D" w14:textId="77777777" w:rsidR="00801C25" w:rsidRDefault="00801C25" w:rsidP="00994C7E">
      <w:pPr>
        <w:rPr>
          <w:szCs w:val="24"/>
        </w:rPr>
      </w:pPr>
    </w:p>
    <w:p w14:paraId="420F2CDC" w14:textId="77777777" w:rsidR="00FB30D5" w:rsidRDefault="00FB30D5" w:rsidP="00943725">
      <w:pPr>
        <w:rPr>
          <w:rFonts w:ascii="Calibri" w:hAnsi="Calibri" w:cs="Calibri"/>
          <w:lang w:val="en-US"/>
        </w:rPr>
      </w:pPr>
    </w:p>
    <w:p w14:paraId="27B06B89" w14:textId="199C3DB8" w:rsidR="00994C7E" w:rsidRPr="00943725" w:rsidRDefault="00994C7E" w:rsidP="00943725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_______</w:t>
      </w:r>
      <w:r w:rsidR="00943725">
        <w:rPr>
          <w:rFonts w:ascii="Calibri" w:hAnsi="Calibri" w:cs="Calibri"/>
          <w:lang w:val="en-US"/>
        </w:rPr>
        <w:t xml:space="preserve">         </w:t>
      </w:r>
      <w:r>
        <w:rPr>
          <w:rFonts w:ascii="Calibri" w:hAnsi="Calibri" w:cs="Calibri"/>
          <w:lang w:val="en-US"/>
        </w:rPr>
        <w:t>__________________</w:t>
      </w:r>
      <w:r w:rsidR="00943725">
        <w:rPr>
          <w:rFonts w:ascii="Calibri" w:hAnsi="Calibri" w:cs="Calibri"/>
          <w:lang w:val="en-US"/>
        </w:rPr>
        <w:t>______</w:t>
      </w:r>
      <w:r>
        <w:rPr>
          <w:rFonts w:ascii="Calibri" w:hAnsi="Calibri" w:cs="Calibri"/>
          <w:lang w:val="en-US"/>
        </w:rPr>
        <w:t>_</w:t>
      </w:r>
      <w:r w:rsidRPr="00776F63">
        <w:rPr>
          <w:rFonts w:ascii="Calibri" w:hAnsi="Calibri" w:cs="Calibri"/>
          <w:lang w:val="en-US"/>
        </w:rPr>
        <w:tab/>
      </w:r>
      <w:r w:rsidRPr="00776F63">
        <w:rPr>
          <w:rFonts w:ascii="Calibri" w:hAnsi="Calibri" w:cs="Calibri"/>
          <w:lang w:val="en-US"/>
        </w:rPr>
        <w:tab/>
      </w:r>
      <w:r w:rsidRPr="00776F63">
        <w:rPr>
          <w:rFonts w:ascii="Calibri" w:hAnsi="Calibri" w:cs="Calibri"/>
          <w:lang w:val="en-US"/>
        </w:rPr>
        <w:tab/>
        <w:t>____________________________ Datum</w:t>
      </w:r>
      <w:r w:rsidR="00801C25">
        <w:rPr>
          <w:rFonts w:ascii="Calibri" w:hAnsi="Calibri" w:cs="Calibri"/>
          <w:lang w:val="en-US"/>
        </w:rPr>
        <w:t xml:space="preserve"> </w:t>
      </w:r>
      <w:r w:rsidR="00943725">
        <w:rPr>
          <w:rFonts w:ascii="Calibri" w:hAnsi="Calibri" w:cs="Calibri"/>
          <w:lang w:val="en-US"/>
        </w:rPr>
        <w:t xml:space="preserve">            </w:t>
      </w:r>
      <w:r w:rsidR="00801C25">
        <w:rPr>
          <w:rFonts w:ascii="Calibri" w:hAnsi="Calibri" w:cs="Calibri"/>
          <w:lang w:val="en-US"/>
        </w:rPr>
        <w:t>Unter</w:t>
      </w:r>
      <w:r>
        <w:rPr>
          <w:rFonts w:ascii="Calibri" w:hAnsi="Calibri" w:cs="Calibri"/>
          <w:lang w:val="en-US"/>
        </w:rPr>
        <w:t>schrift d</w:t>
      </w:r>
      <w:r w:rsidRPr="00776F63">
        <w:rPr>
          <w:rFonts w:ascii="Calibri" w:hAnsi="Calibri" w:cs="Calibri"/>
          <w:lang w:val="en-US"/>
        </w:rPr>
        <w:t>.</w:t>
      </w:r>
      <w:r>
        <w:rPr>
          <w:rFonts w:ascii="Calibri" w:hAnsi="Calibri" w:cs="Calibri"/>
          <w:lang w:val="en-US"/>
        </w:rPr>
        <w:t xml:space="preserve"> </w:t>
      </w:r>
      <w:r w:rsidR="00943725">
        <w:rPr>
          <w:rFonts w:ascii="Calibri" w:hAnsi="Calibri" w:cs="Calibri"/>
          <w:lang w:val="en-US"/>
        </w:rPr>
        <w:t xml:space="preserve">1. </w:t>
      </w:r>
      <w:r>
        <w:rPr>
          <w:rFonts w:ascii="Calibri" w:hAnsi="Calibri" w:cs="Calibri"/>
          <w:lang w:val="en-US"/>
        </w:rPr>
        <w:t>Erz.</w:t>
      </w:r>
      <w:r w:rsidR="00FB30D5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-</w:t>
      </w:r>
      <w:r w:rsidR="00FB30D5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Ber.</w:t>
      </w:r>
      <w:r w:rsidR="00801C25">
        <w:rPr>
          <w:rFonts w:ascii="Calibri" w:hAnsi="Calibri" w:cs="Calibri"/>
          <w:lang w:val="en-US"/>
        </w:rPr>
        <w:tab/>
      </w:r>
      <w:r w:rsidR="00943725">
        <w:rPr>
          <w:rFonts w:ascii="Calibri" w:hAnsi="Calibri" w:cs="Calibri"/>
          <w:lang w:val="en-US"/>
        </w:rPr>
        <w:t xml:space="preserve">                                     </w:t>
      </w:r>
      <w:r w:rsidR="00A6028E">
        <w:rPr>
          <w:rFonts w:ascii="Calibri" w:hAnsi="Calibri" w:cs="Calibri"/>
          <w:lang w:val="en-US"/>
        </w:rPr>
        <w:t xml:space="preserve">  </w:t>
      </w:r>
      <w:r w:rsidR="00943725">
        <w:rPr>
          <w:rFonts w:ascii="Calibri" w:hAnsi="Calibri" w:cs="Calibri"/>
          <w:lang w:val="en-US"/>
        </w:rPr>
        <w:t xml:space="preserve"> </w:t>
      </w:r>
      <w:r w:rsidR="00801C25">
        <w:rPr>
          <w:rFonts w:ascii="Calibri" w:hAnsi="Calibri" w:cs="Calibri"/>
          <w:lang w:val="en-US"/>
        </w:rPr>
        <w:t>Unterschrift d</w:t>
      </w:r>
      <w:r w:rsidR="00801C25" w:rsidRPr="00776F63">
        <w:rPr>
          <w:rFonts w:ascii="Calibri" w:hAnsi="Calibri" w:cs="Calibri"/>
          <w:lang w:val="en-US"/>
        </w:rPr>
        <w:t>.</w:t>
      </w:r>
      <w:r w:rsidR="00801C25">
        <w:rPr>
          <w:rFonts w:ascii="Calibri" w:hAnsi="Calibri" w:cs="Calibri"/>
          <w:lang w:val="en-US"/>
        </w:rPr>
        <w:t xml:space="preserve"> </w:t>
      </w:r>
      <w:r w:rsidR="00943725">
        <w:rPr>
          <w:rFonts w:ascii="Calibri" w:hAnsi="Calibri" w:cs="Calibri"/>
          <w:lang w:val="en-US"/>
        </w:rPr>
        <w:t xml:space="preserve">2. </w:t>
      </w:r>
      <w:r w:rsidR="00801C25">
        <w:rPr>
          <w:rFonts w:ascii="Calibri" w:hAnsi="Calibri" w:cs="Calibri"/>
          <w:lang w:val="en-US"/>
        </w:rPr>
        <w:t>Erz.</w:t>
      </w:r>
      <w:r w:rsidR="00FB30D5">
        <w:rPr>
          <w:rFonts w:ascii="Calibri" w:hAnsi="Calibri" w:cs="Calibri"/>
          <w:lang w:val="en-US"/>
        </w:rPr>
        <w:t xml:space="preserve"> </w:t>
      </w:r>
      <w:r w:rsidR="00801C25">
        <w:rPr>
          <w:rFonts w:ascii="Calibri" w:hAnsi="Calibri" w:cs="Calibri"/>
          <w:lang w:val="en-US"/>
        </w:rPr>
        <w:t>-</w:t>
      </w:r>
      <w:r w:rsidR="00FB30D5">
        <w:rPr>
          <w:rFonts w:ascii="Calibri" w:hAnsi="Calibri" w:cs="Calibri"/>
          <w:lang w:val="en-US"/>
        </w:rPr>
        <w:t xml:space="preserve"> </w:t>
      </w:r>
      <w:r w:rsidR="00801C25">
        <w:rPr>
          <w:rFonts w:ascii="Calibri" w:hAnsi="Calibri" w:cs="Calibri"/>
          <w:lang w:val="en-US"/>
        </w:rPr>
        <w:t>Ber.</w:t>
      </w:r>
    </w:p>
    <w:sectPr w:rsidR="00994C7E" w:rsidRPr="00943725" w:rsidSect="00845423">
      <w:pgSz w:w="11907" w:h="16840" w:code="9"/>
      <w:pgMar w:top="567" w:right="708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C7E"/>
    <w:rsid w:val="000B4085"/>
    <w:rsid w:val="00103D57"/>
    <w:rsid w:val="00174EEE"/>
    <w:rsid w:val="001A16BE"/>
    <w:rsid w:val="002B1C08"/>
    <w:rsid w:val="002D7E92"/>
    <w:rsid w:val="003069E3"/>
    <w:rsid w:val="003F01B2"/>
    <w:rsid w:val="004D67D3"/>
    <w:rsid w:val="005D5FD9"/>
    <w:rsid w:val="005E4F9E"/>
    <w:rsid w:val="007433B9"/>
    <w:rsid w:val="00801C25"/>
    <w:rsid w:val="00806A33"/>
    <w:rsid w:val="00840061"/>
    <w:rsid w:val="00845423"/>
    <w:rsid w:val="00886D01"/>
    <w:rsid w:val="008C22F7"/>
    <w:rsid w:val="00937F94"/>
    <w:rsid w:val="00943725"/>
    <w:rsid w:val="009703EA"/>
    <w:rsid w:val="00985798"/>
    <w:rsid w:val="009932CE"/>
    <w:rsid w:val="00994C7E"/>
    <w:rsid w:val="009B2EBF"/>
    <w:rsid w:val="009C5ACF"/>
    <w:rsid w:val="009F0EFD"/>
    <w:rsid w:val="00A6028E"/>
    <w:rsid w:val="00A73391"/>
    <w:rsid w:val="00A961BD"/>
    <w:rsid w:val="00AD6777"/>
    <w:rsid w:val="00B24AE7"/>
    <w:rsid w:val="00BA18E5"/>
    <w:rsid w:val="00C10A8C"/>
    <w:rsid w:val="00D14199"/>
    <w:rsid w:val="00D319D0"/>
    <w:rsid w:val="00E40476"/>
    <w:rsid w:val="00EC7C51"/>
    <w:rsid w:val="00F04EA6"/>
    <w:rsid w:val="00FB30D5"/>
    <w:rsid w:val="00FC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1D306A"/>
  <w15:docId w15:val="{E361D44E-4E16-4D2F-A063-85EAA61B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994C7E"/>
    <w:pPr>
      <w:keepNext/>
      <w:jc w:val="center"/>
      <w:outlineLvl w:val="0"/>
    </w:pPr>
    <w:rPr>
      <w:rFonts w:ascii="Tahoma" w:hAnsi="Tahoma" w:cs="Tahoma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3964" w:h="1421" w:hSpace="141" w:wrap="around" w:vAnchor="text" w:hAnchor="page" w:x="7461" w:y="-6"/>
    </w:pPr>
    <w:rPr>
      <w:rFonts w:ascii="Tahoma" w:hAnsi="Tahoma" w:cs="Tahoma"/>
      <w:b/>
      <w:sz w:val="18"/>
    </w:rPr>
  </w:style>
  <w:style w:type="paragraph" w:styleId="Sprechblasentext">
    <w:name w:val="Balloon Text"/>
    <w:basedOn w:val="Standard"/>
    <w:link w:val="SprechblasentextZchn"/>
    <w:rsid w:val="00886D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86D01"/>
    <w:rPr>
      <w:rFonts w:ascii="Tahoma" w:hAnsi="Tahoma" w:cs="Tahoma"/>
      <w:sz w:val="16"/>
      <w:szCs w:val="16"/>
    </w:rPr>
  </w:style>
  <w:style w:type="character" w:styleId="Hyperlink">
    <w:name w:val="Hyperlink"/>
    <w:rsid w:val="00806A33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994C7E"/>
    <w:rPr>
      <w:rFonts w:ascii="Tahoma" w:hAnsi="Tahoma" w:cs="Tahoma"/>
      <w:b/>
      <w:bCs/>
      <w:sz w:val="22"/>
    </w:rPr>
  </w:style>
  <w:style w:type="paragraph" w:styleId="Titel">
    <w:name w:val="Title"/>
    <w:basedOn w:val="Standard"/>
    <w:link w:val="TitelZchn"/>
    <w:qFormat/>
    <w:rsid w:val="00994C7E"/>
    <w:pPr>
      <w:jc w:val="center"/>
    </w:pPr>
    <w:rPr>
      <w:b/>
    </w:rPr>
  </w:style>
  <w:style w:type="character" w:customStyle="1" w:styleId="TitelZchn">
    <w:name w:val="Titel Zchn"/>
    <w:basedOn w:val="Absatz-Standardschriftart"/>
    <w:link w:val="Titel"/>
    <w:rsid w:val="00994C7E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le\AppData\Roaming\Microsoft\Templates\Brief%202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2</Template>
  <TotalTime>0</TotalTime>
  <Pages>1</Pages>
  <Words>141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Katharinenschule Bakum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Hedwig</dc:creator>
  <cp:lastModifiedBy>Kathrin Becker</cp:lastModifiedBy>
  <cp:revision>4</cp:revision>
  <cp:lastPrinted>2023-01-10T08:32:00Z</cp:lastPrinted>
  <dcterms:created xsi:type="dcterms:W3CDTF">2023-04-24T08:09:00Z</dcterms:created>
  <dcterms:modified xsi:type="dcterms:W3CDTF">2023-04-26T07:28:00Z</dcterms:modified>
</cp:coreProperties>
</file>